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7E" w:rsidRPr="0031294F" w:rsidRDefault="000B2D7E" w:rsidP="00FC1434">
      <w:pPr>
        <w:spacing w:line="240" w:lineRule="auto"/>
        <w:jc w:val="center"/>
        <w:rPr>
          <w:rFonts w:ascii="Arial" w:hAnsi="Arial" w:cs="Arial"/>
          <w:sz w:val="36"/>
          <w:szCs w:val="36"/>
        </w:rPr>
      </w:pPr>
      <w:r w:rsidRPr="0031294F">
        <w:rPr>
          <w:rFonts w:ascii="Arial" w:hAnsi="Arial" w:cs="Arial"/>
          <w:sz w:val="36"/>
          <w:szCs w:val="36"/>
        </w:rPr>
        <w:t>ΕΚΘΕΣΗ</w:t>
      </w:r>
    </w:p>
    <w:p w:rsidR="000B2D7E" w:rsidRPr="0031294F" w:rsidRDefault="000B2D7E" w:rsidP="00FC1434">
      <w:pPr>
        <w:spacing w:line="240" w:lineRule="auto"/>
        <w:rPr>
          <w:rFonts w:ascii="Arial" w:hAnsi="Arial" w:cs="Arial"/>
          <w:sz w:val="28"/>
          <w:szCs w:val="28"/>
        </w:rPr>
      </w:pPr>
      <w:r w:rsidRPr="0031294F">
        <w:rPr>
          <w:rFonts w:ascii="Arial" w:hAnsi="Arial" w:cs="Arial"/>
          <w:sz w:val="28"/>
          <w:szCs w:val="28"/>
        </w:rPr>
        <w:t xml:space="preserve">ΟΝΟΜΑΤΕΠΩΝΥΜΟ: </w:t>
      </w:r>
      <w:r w:rsidRPr="00E22D8F">
        <w:rPr>
          <w:rFonts w:ascii="Arial" w:hAnsi="Arial" w:cs="Arial"/>
          <w:b/>
          <w:bCs/>
          <w:sz w:val="28"/>
          <w:szCs w:val="28"/>
        </w:rPr>
        <w:t>ΙΩΑΝΝΑ ΔΗΜΟΠΟΥΛΟΥ</w:t>
      </w:r>
    </w:p>
    <w:p w:rsidR="000B2D7E" w:rsidRPr="0031294F" w:rsidRDefault="000B2D7E" w:rsidP="00FC1434">
      <w:pPr>
        <w:spacing w:line="240" w:lineRule="auto"/>
        <w:rPr>
          <w:rFonts w:ascii="Arial" w:hAnsi="Arial" w:cs="Arial"/>
          <w:sz w:val="28"/>
          <w:szCs w:val="28"/>
        </w:rPr>
      </w:pPr>
      <w:r w:rsidRPr="0031294F">
        <w:rPr>
          <w:rFonts w:ascii="Arial" w:hAnsi="Arial" w:cs="Arial"/>
          <w:sz w:val="28"/>
          <w:szCs w:val="28"/>
        </w:rPr>
        <w:t xml:space="preserve">ΤΑΞΗ: </w:t>
      </w:r>
      <w:r w:rsidRPr="00E22D8F">
        <w:rPr>
          <w:rFonts w:ascii="Arial" w:hAnsi="Arial" w:cs="Arial"/>
          <w:b/>
          <w:bCs/>
          <w:sz w:val="28"/>
          <w:szCs w:val="28"/>
        </w:rPr>
        <w:t>Ε΄ ΔΗΜΟΤΙΚΟΥ ΣΧΟΛΕΙΟΥ ΚΑΤΩ ΤΙΘΟΡΕΑΣ</w:t>
      </w:r>
    </w:p>
    <w:p w:rsidR="000B2D7E" w:rsidRPr="0031294F" w:rsidRDefault="000B2D7E" w:rsidP="00FC1434">
      <w:pPr>
        <w:spacing w:line="240" w:lineRule="auto"/>
        <w:rPr>
          <w:rFonts w:ascii="Arial" w:hAnsi="Arial" w:cs="Arial"/>
          <w:b/>
          <w:bCs/>
          <w:sz w:val="28"/>
          <w:szCs w:val="28"/>
        </w:rPr>
      </w:pPr>
      <w:r w:rsidRPr="0031294F">
        <w:rPr>
          <w:rFonts w:ascii="Arial" w:hAnsi="Arial" w:cs="Arial"/>
          <w:sz w:val="28"/>
          <w:szCs w:val="28"/>
        </w:rPr>
        <w:t xml:space="preserve">ΘΕΜΑ: </w:t>
      </w:r>
      <w:r w:rsidRPr="0031294F">
        <w:rPr>
          <w:rFonts w:ascii="Arial" w:hAnsi="Arial" w:cs="Arial"/>
          <w:b/>
          <w:bCs/>
          <w:sz w:val="28"/>
          <w:szCs w:val="28"/>
        </w:rPr>
        <w:t>« ΤΟ ΣΧΟΛΕΙΟ ΤΩΝ ΟΝΕΙΡΩΝ ΜΟΥ »</w:t>
      </w:r>
    </w:p>
    <w:p w:rsidR="000B2D7E" w:rsidRDefault="000B2D7E" w:rsidP="00FC1434">
      <w:pPr>
        <w:spacing w:line="240" w:lineRule="auto"/>
        <w:rPr>
          <w:rFonts w:ascii="Times New Roman" w:hAnsi="Times New Roman" w:cs="Times New Roman"/>
          <w:b/>
          <w:bCs/>
          <w:sz w:val="28"/>
          <w:szCs w:val="28"/>
        </w:rPr>
      </w:pPr>
    </w:p>
    <w:p w:rsidR="000B2D7E" w:rsidRDefault="000B2D7E" w:rsidP="00FC1434">
      <w:pPr>
        <w:spacing w:after="0" w:line="240" w:lineRule="auto"/>
        <w:jc w:val="both"/>
        <w:rPr>
          <w:rFonts w:ascii="Arial" w:hAnsi="Arial" w:cs="Arial"/>
          <w:sz w:val="24"/>
          <w:szCs w:val="24"/>
        </w:rPr>
      </w:pPr>
      <w:r w:rsidRPr="0031294F">
        <w:rPr>
          <w:rFonts w:ascii="Arial" w:hAnsi="Arial" w:cs="Arial"/>
          <w:sz w:val="24"/>
          <w:szCs w:val="24"/>
        </w:rPr>
        <w:t xml:space="preserve">     Είμαι μαθήτρια της Ε΄ Δημοτικού. Αγαπώ το σχολείο και το διάβασμα. Μέσα απ’ αυτό μαθαίνω πράγματα χρήσιμα για τη ζωή. Μαθαίνω τη γλώσσα μου, την ιστορία του λαού μας, τις εξελίξεις στην τεχνολογία, τα μαθηματικά, τη φυσική. Με λίγα λόγια μαθαίνω τον κόσμο. Το σχολείο μας δείχνει το δρόμο για ένα καλύτερο μέλλον, ειρηνικό και πιο ανθρώπινο. Είναι σαν ένα ανοιχτό παράθυρο και από εκεί κοιτάζουμε το μέλλον.</w:t>
      </w:r>
    </w:p>
    <w:p w:rsidR="000B2D7E" w:rsidRPr="0031294F" w:rsidRDefault="000B2D7E" w:rsidP="00FC1434">
      <w:pPr>
        <w:spacing w:after="0" w:line="240" w:lineRule="auto"/>
        <w:jc w:val="both"/>
        <w:rPr>
          <w:rFonts w:ascii="Arial" w:hAnsi="Arial" w:cs="Arial"/>
          <w:sz w:val="24"/>
          <w:szCs w:val="24"/>
        </w:rPr>
      </w:pPr>
    </w:p>
    <w:p w:rsidR="000B2D7E" w:rsidRDefault="000B2D7E" w:rsidP="00FC1434">
      <w:pPr>
        <w:spacing w:after="0" w:line="240" w:lineRule="auto"/>
        <w:jc w:val="both"/>
        <w:rPr>
          <w:rFonts w:ascii="Arial" w:hAnsi="Arial" w:cs="Arial"/>
          <w:sz w:val="24"/>
          <w:szCs w:val="24"/>
        </w:rPr>
      </w:pPr>
      <w:r w:rsidRPr="0031294F">
        <w:rPr>
          <w:rFonts w:ascii="Arial" w:hAnsi="Arial" w:cs="Arial"/>
          <w:sz w:val="24"/>
          <w:szCs w:val="24"/>
        </w:rPr>
        <w:t xml:space="preserve">     Το σχολείο όμως το ονειρεύομαι διαφορετικό απ’ ότι είναι σήμερα. Θα ήθελα ένα σχολικό πρόγραμμα που θα περιλαμβάνει περισσότερες δραστηριότητες, εργασίες πάνω στα μαθήματα που ήδη υπάρχουν, περισσότερη χρήση των ηλεκτρονικών υπολογιστών. Να δίνει τη δυνατότητα στο μαθητή να ψάχνει και να μαθαίνει χρήσιμα πράγματα πέρα από τα σχολικά βιβλία. Να πραγματοποιεί περισσότερες εκπαιδευτικές εκδρομές, σε μουσεία και γενικά σε χώρους που θα τους προσφέρουν περισσότερα πράγματα, πέρα από την αποστήθιση των σχολικών βιβλίων.</w:t>
      </w:r>
    </w:p>
    <w:p w:rsidR="000B2D7E" w:rsidRPr="0031294F" w:rsidRDefault="000B2D7E" w:rsidP="00FC1434">
      <w:pPr>
        <w:spacing w:after="0" w:line="240" w:lineRule="auto"/>
        <w:jc w:val="both"/>
        <w:rPr>
          <w:rFonts w:ascii="Arial" w:hAnsi="Arial" w:cs="Arial"/>
          <w:sz w:val="24"/>
          <w:szCs w:val="24"/>
        </w:rPr>
      </w:pPr>
    </w:p>
    <w:p w:rsidR="000B2D7E" w:rsidRDefault="000B2D7E" w:rsidP="00FC1434">
      <w:pPr>
        <w:spacing w:after="0" w:line="240" w:lineRule="auto"/>
        <w:jc w:val="both"/>
        <w:rPr>
          <w:rFonts w:ascii="Arial" w:hAnsi="Arial" w:cs="Arial"/>
          <w:sz w:val="24"/>
          <w:szCs w:val="24"/>
        </w:rPr>
      </w:pPr>
      <w:r w:rsidRPr="0031294F">
        <w:rPr>
          <w:rFonts w:ascii="Arial" w:hAnsi="Arial" w:cs="Arial"/>
          <w:sz w:val="24"/>
          <w:szCs w:val="24"/>
        </w:rPr>
        <w:t xml:space="preserve">     Επίσης να αφιερώνονται περισσότερες ώρες στις ξένες γλώσσες, γιατί αυτές δίνουν τη δυνατότητα στο μαθητή να γνωρίσει καλύτερα τον πολιτισμό και την νοοτροπία άλλων λαών. Να έρθει έτσι σε επαφή με μαθητές ξένων σχολείων, να ανταλλάξει μαζί τους απόψεις και ιδέες. Αυτό βέβαια θα πραγματοποιηθεί και με προγράμματα ανταλλαγής μαθητών από άλλα σχολεία μέσα στα πλαίσια της ελληνικής φιλοξενίας.</w:t>
      </w:r>
    </w:p>
    <w:p w:rsidR="000B2D7E" w:rsidRPr="0031294F" w:rsidRDefault="000B2D7E" w:rsidP="00FC1434">
      <w:pPr>
        <w:spacing w:after="0" w:line="240" w:lineRule="auto"/>
        <w:jc w:val="both"/>
        <w:rPr>
          <w:rFonts w:ascii="Arial" w:hAnsi="Arial" w:cs="Arial"/>
          <w:sz w:val="24"/>
          <w:szCs w:val="24"/>
        </w:rPr>
      </w:pPr>
    </w:p>
    <w:p w:rsidR="000B2D7E" w:rsidRDefault="000B2D7E" w:rsidP="00FC1434">
      <w:pPr>
        <w:spacing w:after="0" w:line="240" w:lineRule="auto"/>
        <w:jc w:val="both"/>
        <w:rPr>
          <w:rFonts w:ascii="Arial" w:hAnsi="Arial" w:cs="Arial"/>
          <w:sz w:val="24"/>
          <w:szCs w:val="24"/>
        </w:rPr>
      </w:pPr>
      <w:r w:rsidRPr="0031294F">
        <w:rPr>
          <w:rFonts w:ascii="Arial" w:hAnsi="Arial" w:cs="Arial"/>
          <w:sz w:val="24"/>
          <w:szCs w:val="24"/>
        </w:rPr>
        <w:t xml:space="preserve">     Ακόμα, να γίνεται μέσα στο σχολικό πρόγραμμα περισσότερη αναφορά στις παραδόσεις και τα έθιμα του λαού μας. Να μαθαίνουμε για την λαογραφία, τα ήθη και τα έθιμα του τόπου μας. Να μαθαίνουμε παραδοσιακούς χορούς. Να γίνονται περισσότερες αθλητικές δραστηριότητες και πιθανόν κάποιοι αγώνες μέσα στα μαθητικά πλαίσια με άλλα σχολεία.</w:t>
      </w:r>
    </w:p>
    <w:p w:rsidR="000B2D7E" w:rsidRPr="0031294F" w:rsidRDefault="000B2D7E" w:rsidP="00FC1434">
      <w:pPr>
        <w:spacing w:after="0" w:line="240" w:lineRule="auto"/>
        <w:jc w:val="both"/>
        <w:rPr>
          <w:rFonts w:ascii="Arial" w:hAnsi="Arial" w:cs="Arial"/>
          <w:sz w:val="24"/>
          <w:szCs w:val="24"/>
        </w:rPr>
      </w:pPr>
    </w:p>
    <w:p w:rsidR="000B2D7E" w:rsidRPr="0031294F" w:rsidRDefault="000B2D7E" w:rsidP="00FC1434">
      <w:pPr>
        <w:spacing w:after="0" w:line="240" w:lineRule="auto"/>
        <w:jc w:val="both"/>
        <w:rPr>
          <w:rFonts w:ascii="Arial" w:hAnsi="Arial" w:cs="Arial"/>
          <w:sz w:val="24"/>
          <w:szCs w:val="24"/>
        </w:rPr>
      </w:pPr>
      <w:r w:rsidRPr="0031294F">
        <w:rPr>
          <w:rFonts w:ascii="Arial" w:hAnsi="Arial" w:cs="Arial"/>
          <w:sz w:val="24"/>
          <w:szCs w:val="24"/>
        </w:rPr>
        <w:t xml:space="preserve">     Όλα αυτά σε συνδυασμό με τα μαθήματα, αναπτύσσουν την κριτική ικανότητα του μαθητή και του δίνουν τη δυνατότητα για μία ολοκληρωμένη και σφαιρική προσωπικότητα. Τον ετοιμάζουν για να αντιμετωπίσει τις δυσκολίες και τα προβλήματα της ζωής, γιατί οι βάσεις για ένα σωστό και ενεργό μελλοντικό πολίτη μπαίνουν στο δημοτικό σχολείο.</w:t>
      </w:r>
    </w:p>
    <w:sectPr w:rsidR="000B2D7E" w:rsidRPr="0031294F" w:rsidSect="00E233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434"/>
    <w:rsid w:val="0007075C"/>
    <w:rsid w:val="000B2D7E"/>
    <w:rsid w:val="0031294F"/>
    <w:rsid w:val="005877FE"/>
    <w:rsid w:val="008301BA"/>
    <w:rsid w:val="008B5959"/>
    <w:rsid w:val="00CA4E5C"/>
    <w:rsid w:val="00E22D8F"/>
    <w:rsid w:val="00E23356"/>
    <w:rsid w:val="00F452C4"/>
    <w:rsid w:val="00F915E3"/>
    <w:rsid w:val="00FC143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5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332</Words>
  <Characters>1798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dc:title>
  <dc:subject/>
  <dc:creator>vaso</dc:creator>
  <cp:keywords/>
  <dc:description/>
  <cp:lastModifiedBy>user</cp:lastModifiedBy>
  <cp:revision>2</cp:revision>
  <dcterms:created xsi:type="dcterms:W3CDTF">2015-03-08T13:29:00Z</dcterms:created>
  <dcterms:modified xsi:type="dcterms:W3CDTF">2015-03-08T13:29:00Z</dcterms:modified>
</cp:coreProperties>
</file>